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9967" w14:textId="77777777" w:rsidR="00064A24" w:rsidRDefault="00064A24" w:rsidP="00064A24">
      <w:pPr>
        <w:rPr>
          <w:rFonts w:ascii="Oslo Sans Office" w:hAnsi="Oslo Sans Office"/>
          <w:sz w:val="38"/>
          <w:szCs w:val="38"/>
        </w:rPr>
      </w:pPr>
    </w:p>
    <w:p w14:paraId="7958EF6A" w14:textId="77777777" w:rsidR="000068B7" w:rsidRDefault="000068B7" w:rsidP="000068B7">
      <w:pPr>
        <w:ind w:left="567" w:right="283"/>
        <w:rPr>
          <w:rFonts w:ascii="Arial" w:hAnsi="Arial" w:cs="Arial"/>
          <w:b/>
          <w:sz w:val="28"/>
          <w:szCs w:val="28"/>
        </w:rPr>
      </w:pPr>
    </w:p>
    <w:p w14:paraId="63E59E08" w14:textId="77777777" w:rsidR="000068B7" w:rsidRPr="000068B7" w:rsidRDefault="000068B7" w:rsidP="000068B7">
      <w:pPr>
        <w:ind w:right="28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Avtale om fast hjemsending.</w:t>
      </w:r>
    </w:p>
    <w:p w14:paraId="7AEC81BA" w14:textId="77777777" w:rsidR="000068B7" w:rsidRDefault="000068B7" w:rsidP="000068B7">
      <w:pPr>
        <w:ind w:right="283"/>
        <w:rPr>
          <w:rFonts w:ascii="Arial" w:hAnsi="Arial" w:cs="Arial"/>
        </w:rPr>
      </w:pPr>
      <w:r>
        <w:rPr>
          <w:rFonts w:ascii="Arial" w:hAnsi="Arial" w:cs="Arial"/>
        </w:rPr>
        <w:t>Gjelder fra:</w:t>
      </w:r>
    </w:p>
    <w:p w14:paraId="5E39C131" w14:textId="77777777" w:rsidR="000068B7" w:rsidRDefault="000068B7" w:rsidP="000068B7">
      <w:pPr>
        <w:ind w:right="283"/>
        <w:rPr>
          <w:rFonts w:ascii="Arial" w:hAnsi="Arial" w:cs="Arial"/>
        </w:rPr>
      </w:pPr>
      <w:r>
        <w:rPr>
          <w:rFonts w:ascii="Arial" w:hAnsi="Arial" w:cs="Arial"/>
        </w:rPr>
        <w:t xml:space="preserve">Barnets Navn: </w:t>
      </w:r>
    </w:p>
    <w:p w14:paraId="68B5621E" w14:textId="77777777" w:rsidR="000068B7" w:rsidRDefault="000068B7" w:rsidP="000068B7">
      <w:pPr>
        <w:ind w:right="283"/>
        <w:rPr>
          <w:rFonts w:ascii="Arial" w:hAnsi="Arial" w:cs="Arial"/>
        </w:rPr>
      </w:pPr>
      <w:r>
        <w:rPr>
          <w:rFonts w:ascii="Arial" w:hAnsi="Arial" w:cs="Arial"/>
        </w:rPr>
        <w:t xml:space="preserve">Klasse: </w:t>
      </w:r>
    </w:p>
    <w:p w14:paraId="118219A1" w14:textId="77777777" w:rsidR="000068B7" w:rsidRDefault="000068B7" w:rsidP="000068B7">
      <w:pPr>
        <w:ind w:right="283"/>
        <w:rPr>
          <w:rFonts w:ascii="Arial" w:hAnsi="Arial" w:cs="Arial"/>
        </w:rPr>
      </w:pPr>
    </w:p>
    <w:p w14:paraId="471DEB36" w14:textId="77777777" w:rsidR="000068B7" w:rsidRDefault="000068B7" w:rsidP="000068B7">
      <w:pPr>
        <w:ind w:right="283"/>
        <w:rPr>
          <w:rFonts w:ascii="Arial" w:hAnsi="Arial" w:cs="Arial"/>
        </w:rPr>
      </w:pPr>
      <w:r>
        <w:rPr>
          <w:rFonts w:ascii="Arial" w:hAnsi="Arial" w:cs="Arial"/>
        </w:rPr>
        <w:t>Sendes hjem til følgende tidspunkt: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1512"/>
        <w:gridCol w:w="1499"/>
        <w:gridCol w:w="1508"/>
        <w:gridCol w:w="1524"/>
        <w:gridCol w:w="1478"/>
      </w:tblGrid>
      <w:tr w:rsidR="000068B7" w14:paraId="20250681" w14:textId="77777777" w:rsidTr="000068B7">
        <w:trPr>
          <w:trHeight w:val="134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5985" w14:textId="77777777" w:rsidR="000068B7" w:rsidRDefault="000068B7">
            <w:pPr>
              <w:ind w:right="283"/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3A87" w14:textId="77777777" w:rsidR="000068B7" w:rsidRDefault="000068B7">
            <w:pPr>
              <w:ind w:right="283"/>
              <w:jc w:val="center"/>
              <w:rPr>
                <w:rFonts w:ascii="Arial" w:hAnsi="Arial" w:cs="Arial"/>
                <w:b/>
              </w:rPr>
            </w:pPr>
          </w:p>
          <w:p w14:paraId="124A2683" w14:textId="77777777" w:rsidR="000068B7" w:rsidRDefault="000068B7">
            <w:pPr>
              <w:ind w:right="28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Mandag</w:t>
            </w:r>
          </w:p>
          <w:p w14:paraId="41B41E6C" w14:textId="77777777" w:rsidR="000068B7" w:rsidRDefault="000068B7">
            <w:pPr>
              <w:ind w:right="28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DCDE" w14:textId="77777777" w:rsidR="000068B7" w:rsidRDefault="000068B7">
            <w:pPr>
              <w:ind w:right="283"/>
              <w:jc w:val="center"/>
              <w:rPr>
                <w:rFonts w:ascii="Arial" w:hAnsi="Arial" w:cs="Arial"/>
                <w:b/>
              </w:rPr>
            </w:pPr>
          </w:p>
          <w:p w14:paraId="33C8FD00" w14:textId="77777777" w:rsidR="000068B7" w:rsidRDefault="000068B7">
            <w:pPr>
              <w:ind w:right="28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Tirsdag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C65C" w14:textId="77777777" w:rsidR="000068B7" w:rsidRDefault="000068B7">
            <w:pPr>
              <w:ind w:right="283"/>
              <w:jc w:val="center"/>
              <w:rPr>
                <w:rFonts w:ascii="Arial" w:hAnsi="Arial" w:cs="Arial"/>
                <w:b/>
              </w:rPr>
            </w:pPr>
          </w:p>
          <w:p w14:paraId="262C9DB3" w14:textId="77777777" w:rsidR="000068B7" w:rsidRDefault="000068B7">
            <w:pPr>
              <w:ind w:right="28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Onsdag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B38C" w14:textId="77777777" w:rsidR="000068B7" w:rsidRDefault="000068B7">
            <w:pPr>
              <w:ind w:right="283"/>
              <w:jc w:val="center"/>
              <w:rPr>
                <w:rFonts w:ascii="Arial" w:hAnsi="Arial" w:cs="Arial"/>
                <w:b/>
              </w:rPr>
            </w:pPr>
          </w:p>
          <w:p w14:paraId="67B6BB54" w14:textId="77777777" w:rsidR="000068B7" w:rsidRDefault="000068B7">
            <w:pPr>
              <w:ind w:right="28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Torsdag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6B91" w14:textId="77777777" w:rsidR="000068B7" w:rsidRDefault="000068B7">
            <w:pPr>
              <w:ind w:right="283"/>
              <w:jc w:val="center"/>
              <w:rPr>
                <w:rFonts w:ascii="Arial" w:hAnsi="Arial" w:cs="Arial"/>
                <w:b/>
              </w:rPr>
            </w:pPr>
          </w:p>
          <w:p w14:paraId="175482A7" w14:textId="77777777" w:rsidR="000068B7" w:rsidRDefault="000068B7">
            <w:pPr>
              <w:ind w:right="28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Fredag</w:t>
            </w:r>
          </w:p>
        </w:tc>
      </w:tr>
      <w:tr w:rsidR="000068B7" w14:paraId="000C743E" w14:textId="77777777" w:rsidTr="000068B7">
        <w:trPr>
          <w:trHeight w:val="1279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416E" w14:textId="77777777" w:rsidR="000068B7" w:rsidRDefault="000068B7">
            <w:pPr>
              <w:ind w:right="283"/>
              <w:rPr>
                <w:rFonts w:ascii="Arial" w:hAnsi="Arial" w:cs="Arial"/>
              </w:rPr>
            </w:pPr>
          </w:p>
          <w:p w14:paraId="4515E623" w14:textId="77777777" w:rsidR="000068B7" w:rsidRPr="000068B7" w:rsidRDefault="000068B7">
            <w:pPr>
              <w:ind w:right="283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Klokkeslett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A9FF" w14:textId="098F9E36" w:rsidR="000068B7" w:rsidRDefault="000068B7">
            <w:pPr>
              <w:ind w:right="283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A150" w14:textId="65B54240" w:rsidR="000068B7" w:rsidRDefault="000068B7">
            <w:pPr>
              <w:ind w:right="283"/>
              <w:rPr>
                <w:rFonts w:ascii="Arial" w:hAnsi="Arial" w:cs="Aria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2F56" w14:textId="75BB79C6" w:rsidR="000068B7" w:rsidRDefault="000068B7">
            <w:pPr>
              <w:ind w:right="283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D5B3" w14:textId="2C7EB5BB" w:rsidR="000068B7" w:rsidRDefault="000068B7">
            <w:pPr>
              <w:ind w:right="283"/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1D9A" w14:textId="1E498B1E" w:rsidR="000068B7" w:rsidRDefault="000068B7">
            <w:pPr>
              <w:ind w:right="283"/>
              <w:rPr>
                <w:rFonts w:ascii="Arial" w:hAnsi="Arial" w:cs="Arial"/>
              </w:rPr>
            </w:pPr>
          </w:p>
        </w:tc>
      </w:tr>
    </w:tbl>
    <w:p w14:paraId="78D41316" w14:textId="77777777" w:rsidR="000068B7" w:rsidRDefault="000068B7" w:rsidP="000068B7">
      <w:pPr>
        <w:ind w:right="283"/>
        <w:rPr>
          <w:rFonts w:ascii="Arial" w:hAnsi="Arial" w:cs="Arial"/>
        </w:rPr>
      </w:pPr>
    </w:p>
    <w:p w14:paraId="7AED2568" w14:textId="77777777" w:rsidR="000068B7" w:rsidRDefault="000068B7" w:rsidP="000068B7">
      <w:pPr>
        <w:pBdr>
          <w:bottom w:val="single" w:sz="12" w:space="1" w:color="auto"/>
        </w:pBdr>
        <w:ind w:right="283"/>
        <w:rPr>
          <w:rFonts w:ascii="Arial" w:hAnsi="Arial" w:cs="Arial"/>
        </w:rPr>
      </w:pPr>
      <w:r>
        <w:rPr>
          <w:rFonts w:ascii="Arial" w:hAnsi="Arial" w:cs="Arial"/>
        </w:rPr>
        <w:t>Tilleggsinformasjon:</w:t>
      </w:r>
    </w:p>
    <w:p w14:paraId="76C0FC57" w14:textId="77777777" w:rsidR="000068B7" w:rsidRDefault="000068B7" w:rsidP="000068B7">
      <w:pPr>
        <w:ind w:right="283"/>
        <w:rPr>
          <w:rFonts w:ascii="Arial" w:hAnsi="Arial" w:cs="Arial"/>
        </w:rPr>
      </w:pPr>
    </w:p>
    <w:p w14:paraId="649D95A8" w14:textId="77777777" w:rsidR="000068B7" w:rsidRDefault="000068B7" w:rsidP="000068B7">
      <w:pPr>
        <w:numPr>
          <w:ilvl w:val="0"/>
          <w:numId w:val="2"/>
        </w:numPr>
        <w:spacing w:after="0" w:line="240" w:lineRule="auto"/>
        <w:ind w:right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Hjemsending av barn gjennomføres hver halve time, kvart over eller kvart på gjelder kun ved hjemsending etter endt gratis kjernetid </w:t>
      </w:r>
    </w:p>
    <w:p w14:paraId="0C833835" w14:textId="77777777" w:rsidR="000068B7" w:rsidRPr="000068B7" w:rsidRDefault="000068B7" w:rsidP="000068B7">
      <w:pPr>
        <w:numPr>
          <w:ilvl w:val="0"/>
          <w:numId w:val="2"/>
        </w:numPr>
        <w:spacing w:after="0" w:line="240" w:lineRule="auto"/>
        <w:ind w:right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Avtalen gjelder ut skoleåret med mindre den blir sagt opp, eller en ny avtale foreligger.</w:t>
      </w:r>
    </w:p>
    <w:p w14:paraId="21100B7E" w14:textId="77777777" w:rsidR="000068B7" w:rsidRDefault="000068B7" w:rsidP="000068B7">
      <w:pPr>
        <w:ind w:right="283"/>
        <w:rPr>
          <w:rFonts w:ascii="Arial" w:hAnsi="Arial" w:cs="Arial"/>
        </w:rPr>
      </w:pPr>
    </w:p>
    <w:p w14:paraId="7F95AA20" w14:textId="77777777" w:rsidR="000068B7" w:rsidRDefault="000068B7" w:rsidP="000068B7">
      <w:pPr>
        <w:ind w:right="283"/>
        <w:rPr>
          <w:rFonts w:ascii="Arial" w:hAnsi="Arial" w:cs="Arial"/>
        </w:rPr>
      </w:pPr>
    </w:p>
    <w:p w14:paraId="2BAC8729" w14:textId="77777777" w:rsidR="000068B7" w:rsidRDefault="000068B7" w:rsidP="000068B7">
      <w:pPr>
        <w:ind w:right="283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</w:t>
      </w:r>
    </w:p>
    <w:p w14:paraId="14C9FB5A" w14:textId="77777777" w:rsidR="000068B7" w:rsidRDefault="000068B7" w:rsidP="000068B7">
      <w:pPr>
        <w:ind w:left="708" w:right="283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Underskrift foresatt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Dato</w:t>
      </w:r>
    </w:p>
    <w:p w14:paraId="23BC5BCD" w14:textId="77777777" w:rsidR="000F0078" w:rsidRDefault="008E3585" w:rsidP="000068B7">
      <w:pPr>
        <w:tabs>
          <w:tab w:val="left" w:pos="1005"/>
          <w:tab w:val="left" w:pos="6090"/>
        </w:tabs>
        <w:rPr>
          <w:rFonts w:ascii="Oslo Sans Office" w:hAnsi="Oslo Sans Office"/>
          <w:szCs w:val="20"/>
        </w:rPr>
      </w:pPr>
      <w:r>
        <w:rPr>
          <w:rFonts w:ascii="Oslo Sans Office" w:hAnsi="Oslo Sans Office"/>
          <w:szCs w:val="20"/>
        </w:rPr>
        <w:tab/>
      </w:r>
      <w:r>
        <w:rPr>
          <w:rFonts w:ascii="Oslo Sans Office" w:hAnsi="Oslo Sans Office"/>
          <w:szCs w:val="20"/>
        </w:rPr>
        <w:tab/>
      </w:r>
    </w:p>
    <w:sectPr w:rsidR="000F0078" w:rsidSect="00971D6E">
      <w:headerReference w:type="first" r:id="rId11"/>
      <w:footerReference w:type="first" r:id="rId12"/>
      <w:pgSz w:w="11906" w:h="16838"/>
      <w:pgMar w:top="1219" w:right="849" w:bottom="1418" w:left="1298" w:header="851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8B67D" w14:textId="77777777" w:rsidR="00344666" w:rsidRDefault="00344666" w:rsidP="005D093C">
      <w:pPr>
        <w:spacing w:after="0" w:line="240" w:lineRule="auto"/>
      </w:pPr>
      <w:r>
        <w:separator/>
      </w:r>
    </w:p>
  </w:endnote>
  <w:endnote w:type="continuationSeparator" w:id="0">
    <w:p w14:paraId="00683191" w14:textId="77777777" w:rsidR="00344666" w:rsidRDefault="00344666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lo Sans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2935"/>
      <w:gridCol w:w="3444"/>
      <w:gridCol w:w="2835"/>
    </w:tblGrid>
    <w:tr w:rsidR="00F1390C" w:rsidRPr="00DE1938" w14:paraId="507698AD" w14:textId="77777777" w:rsidTr="00971D6E">
      <w:trPr>
        <w:trHeight w:val="20"/>
      </w:trPr>
      <w:tc>
        <w:tcPr>
          <w:tcW w:w="2935" w:type="dxa"/>
          <w:vMerge w:val="restart"/>
        </w:tcPr>
        <w:p w14:paraId="5FFE7C0F" w14:textId="77777777" w:rsidR="00F1390C" w:rsidRPr="00F1390C" w:rsidRDefault="00344666" w:rsidP="00F1390C">
          <w:pPr>
            <w:pStyle w:val="Bunntekst"/>
            <w:rPr>
              <w:rStyle w:val="Sterk"/>
              <w:rFonts w:ascii="Oslo Sans Office" w:hAnsi="Oslo Sans Office"/>
              <w:sz w:val="14"/>
              <w:szCs w:val="14"/>
            </w:rPr>
          </w:pPr>
          <w:sdt>
            <w:sdtPr>
              <w:rPr>
                <w:rStyle w:val="Sterk"/>
                <w:rFonts w:ascii="Oslo Sans Office" w:hAnsi="Oslo Sans Office"/>
                <w:sz w:val="14"/>
                <w:szCs w:val="14"/>
              </w:rPr>
              <w:alias w:val="Soa_Navn"/>
              <w:tag w:val="Soa_Navn"/>
              <w:id w:val="-2085208557"/>
              <w:placeholder/>
              <w:dataBinding w:xpath="/document/header/Soa_Navn" w:storeItemID="{EF2AC1A3-F3AD-4EAF-9E2E-E2FB94C30E62}"/>
              <w:text/>
            </w:sdtPr>
            <w:sdtEndPr>
              <w:rPr>
                <w:rStyle w:val="Sterk"/>
              </w:rPr>
            </w:sdtEndPr>
            <w:sdtContent>
              <w:bookmarkStart w:id="0" w:name="Soa_Navn____1"/>
              <w:r w:rsidR="00F1390C" w:rsidRPr="00F1390C">
                <w:rPr>
                  <w:rStyle w:val="Sterk"/>
                  <w:rFonts w:ascii="Oslo Sans Office" w:hAnsi="Oslo Sans Office"/>
                  <w:sz w:val="14"/>
                  <w:szCs w:val="14"/>
                </w:rPr>
                <w:t>Tonsenhagen skole</w:t>
              </w:r>
            </w:sdtContent>
          </w:sdt>
          <w:bookmarkEnd w:id="0"/>
        </w:p>
        <w:p w14:paraId="40EA3FE3" w14:textId="77777777" w:rsidR="00F1390C" w:rsidRPr="00F1390C" w:rsidRDefault="00F1390C" w:rsidP="00F1390C">
          <w:pPr>
            <w:pStyle w:val="Bunntekst"/>
            <w:rPr>
              <w:rStyle w:val="Sterk"/>
              <w:rFonts w:ascii="Oslo Sans Office" w:hAnsi="Oslo Sans Office"/>
              <w:sz w:val="14"/>
              <w:szCs w:val="14"/>
            </w:rPr>
          </w:pPr>
          <w:r w:rsidRPr="00F1390C">
            <w:rPr>
              <w:rStyle w:val="Sterk"/>
              <w:rFonts w:ascii="Oslo Sans Office" w:hAnsi="Oslo Sans Office"/>
              <w:sz w:val="14"/>
              <w:szCs w:val="14"/>
            </w:rPr>
            <w:t>Utdanningsetaten</w:t>
          </w:r>
        </w:p>
        <w:p w14:paraId="75A1CBA4" w14:textId="77777777" w:rsidR="00F1390C" w:rsidRPr="00F1390C" w:rsidRDefault="00F1390C" w:rsidP="00F1390C">
          <w:pPr>
            <w:spacing w:line="192" w:lineRule="auto"/>
            <w:rPr>
              <w:rFonts w:ascii="Oslo Sans Office" w:hAnsi="Oslo Sans Office"/>
              <w:noProof/>
              <w:sz w:val="14"/>
              <w:szCs w:val="14"/>
            </w:rPr>
          </w:pPr>
          <w:r w:rsidRPr="00F1390C">
            <w:rPr>
              <w:rStyle w:val="Sterk"/>
              <w:rFonts w:ascii="Oslo Sans Office" w:hAnsi="Oslo Sans Office"/>
              <w:color w:val="1F1E42" w:themeColor="text2" w:themeShade="BF"/>
              <w:sz w:val="14"/>
              <w:szCs w:val="14"/>
            </w:rPr>
            <w:t>Oslo kommune</w:t>
          </w:r>
        </w:p>
      </w:tc>
      <w:tc>
        <w:tcPr>
          <w:tcW w:w="3444" w:type="dxa"/>
        </w:tcPr>
        <w:p w14:paraId="5B0E4D29" w14:textId="77777777" w:rsidR="00F1390C" w:rsidRPr="00F1390C" w:rsidRDefault="00F1390C" w:rsidP="00F1390C">
          <w:pPr>
            <w:pStyle w:val="Bunntekst"/>
            <w:rPr>
              <w:rFonts w:ascii="Oslo Sans Office" w:hAnsi="Oslo Sans Office"/>
              <w:b/>
              <w:sz w:val="14"/>
              <w:szCs w:val="14"/>
            </w:rPr>
          </w:pPr>
          <w:r w:rsidRPr="00F1390C">
            <w:rPr>
              <w:rFonts w:ascii="Oslo Sans Office" w:hAnsi="Oslo Sans Office"/>
              <w:b/>
              <w:sz w:val="14"/>
              <w:szCs w:val="14"/>
            </w:rPr>
            <w:t>Besøksadresse:</w:t>
          </w:r>
        </w:p>
        <w:p w14:paraId="4EB2FE07" w14:textId="77777777" w:rsidR="00F1390C" w:rsidRPr="00F1390C" w:rsidRDefault="00344666" w:rsidP="00F1390C">
          <w:pPr>
            <w:pStyle w:val="Bunntekst"/>
            <w:rPr>
              <w:rFonts w:ascii="Oslo Sans Office" w:hAnsi="Oslo Sans Office"/>
              <w:sz w:val="14"/>
              <w:szCs w:val="14"/>
            </w:rPr>
          </w:pPr>
          <w:sdt>
            <w:sdtPr>
              <w:rPr>
                <w:rFonts w:ascii="Oslo Sans Office" w:hAnsi="Oslo Sans Office"/>
                <w:sz w:val="14"/>
                <w:szCs w:val="14"/>
              </w:rPr>
              <w:alias w:val="Sse_besoeksadr"/>
              <w:tag w:val="Sse_besoeksadr"/>
              <w:id w:val="826711142"/>
              <w:dataBinding w:xpath="/document/footer/Sse_besoeksadr" w:storeItemID="{EF2AC1A3-F3AD-4EAF-9E2E-E2FB94C30E62}"/>
              <w:text/>
            </w:sdtPr>
            <w:sdtEndPr/>
            <w:sdtContent>
              <w:bookmarkStart w:id="1" w:name="Sse_besoeksadr"/>
              <w:r w:rsidR="00F1390C" w:rsidRPr="00F1390C">
                <w:rPr>
                  <w:rFonts w:ascii="Oslo Sans Office" w:hAnsi="Oslo Sans Office"/>
                  <w:sz w:val="14"/>
                  <w:szCs w:val="14"/>
                </w:rPr>
                <w:t>Anna Rogstads vei 1, 0592 Oslo</w:t>
              </w:r>
            </w:sdtContent>
          </w:sdt>
          <w:bookmarkEnd w:id="1"/>
          <w:r w:rsidR="00F1390C" w:rsidRPr="00F1390C">
            <w:rPr>
              <w:rFonts w:ascii="Oslo Sans Office" w:hAnsi="Oslo Sans Office"/>
              <w:sz w:val="14"/>
              <w:szCs w:val="14"/>
            </w:rPr>
            <w:t xml:space="preserve"> </w:t>
          </w:r>
        </w:p>
        <w:p w14:paraId="43C82E1B" w14:textId="77777777" w:rsidR="00F1390C" w:rsidRPr="00F1390C" w:rsidRDefault="00F1390C" w:rsidP="00F1390C">
          <w:pPr>
            <w:pStyle w:val="Bunntekst"/>
            <w:rPr>
              <w:rFonts w:ascii="Oslo Sans Office" w:hAnsi="Oslo Sans Office"/>
              <w:b/>
              <w:sz w:val="14"/>
              <w:szCs w:val="14"/>
            </w:rPr>
          </w:pPr>
          <w:r w:rsidRPr="00F1390C">
            <w:rPr>
              <w:rFonts w:ascii="Oslo Sans Office" w:hAnsi="Oslo Sans Office"/>
              <w:b/>
              <w:sz w:val="14"/>
              <w:szCs w:val="14"/>
            </w:rPr>
            <w:t>Postadresse:</w:t>
          </w:r>
        </w:p>
        <w:p w14:paraId="719D9A4C" w14:textId="77777777" w:rsidR="00F1390C" w:rsidRPr="00F1390C" w:rsidRDefault="00F1390C" w:rsidP="00F1390C">
          <w:pPr>
            <w:pStyle w:val="Bunntekst"/>
            <w:rPr>
              <w:rStyle w:val="Sterk"/>
              <w:rFonts w:ascii="Oslo Sans Office" w:hAnsi="Oslo Sans Office"/>
              <w:sz w:val="14"/>
              <w:szCs w:val="14"/>
            </w:rPr>
          </w:pPr>
          <w:r w:rsidRPr="00F1390C">
            <w:rPr>
              <w:rFonts w:ascii="Oslo Sans Office" w:hAnsi="Oslo Sans Office"/>
              <w:sz w:val="14"/>
              <w:szCs w:val="14"/>
            </w:rPr>
            <w:t>Postboks 6127 Etterstad</w:t>
          </w:r>
          <w:r>
            <w:rPr>
              <w:rFonts w:ascii="Oslo Sans Office" w:hAnsi="Oslo Sans Office"/>
              <w:sz w:val="14"/>
              <w:szCs w:val="14"/>
            </w:rPr>
            <w:t xml:space="preserve">, </w:t>
          </w:r>
          <w:r w:rsidRPr="00F1390C">
            <w:rPr>
              <w:rFonts w:ascii="Oslo Sans Office" w:hAnsi="Oslo Sans Office"/>
              <w:sz w:val="14"/>
              <w:szCs w:val="14"/>
            </w:rPr>
            <w:t>0602 Oslo</w:t>
          </w:r>
        </w:p>
      </w:tc>
      <w:tc>
        <w:tcPr>
          <w:tcW w:w="2835" w:type="dxa"/>
        </w:tcPr>
        <w:p w14:paraId="4635434E" w14:textId="77777777" w:rsidR="00F1390C" w:rsidRPr="00F1390C" w:rsidRDefault="00F1390C" w:rsidP="00F1390C">
          <w:pPr>
            <w:pStyle w:val="Bunntekst"/>
            <w:rPr>
              <w:rFonts w:ascii="Oslo Sans Office" w:hAnsi="Oslo Sans Office"/>
              <w:sz w:val="14"/>
              <w:szCs w:val="14"/>
              <w:lang w:val="nn-NO"/>
            </w:rPr>
          </w:pPr>
          <w:r w:rsidRPr="00F1390C">
            <w:rPr>
              <w:rFonts w:ascii="Oslo Sans Office" w:hAnsi="Oslo Sans Office"/>
              <w:sz w:val="14"/>
              <w:szCs w:val="14"/>
              <w:lang w:val="nn-NO"/>
            </w:rPr>
            <w:t>https://tonsenhagen.osloskolen.no/</w:t>
          </w:r>
          <w:r>
            <w:rPr>
              <w:rFonts w:ascii="Oslo Sans Office" w:hAnsi="Oslo Sans Office"/>
              <w:sz w:val="14"/>
              <w:szCs w:val="14"/>
              <w:lang w:val="nn-NO"/>
            </w:rPr>
            <w:br/>
          </w:r>
          <w:r w:rsidRPr="00F1390C">
            <w:rPr>
              <w:rFonts w:ascii="Oslo Sans Office" w:hAnsi="Oslo Sans Office"/>
              <w:sz w:val="14"/>
              <w:szCs w:val="14"/>
              <w:lang w:val="nn-NO"/>
            </w:rPr>
            <w:t xml:space="preserve">Telefon: </w:t>
          </w:r>
          <w:r>
            <w:rPr>
              <w:rFonts w:ascii="Oslo Sans Office" w:hAnsi="Oslo Sans Office"/>
              <w:sz w:val="14"/>
              <w:szCs w:val="14"/>
              <w:lang w:val="nn-NO"/>
            </w:rPr>
            <w:t>23 20 71 50</w:t>
          </w:r>
        </w:p>
        <w:p w14:paraId="0463DE2F" w14:textId="77777777" w:rsidR="00F1390C" w:rsidRPr="00F1390C" w:rsidRDefault="00344666" w:rsidP="00F1390C">
          <w:pPr>
            <w:pStyle w:val="Bunntekst"/>
            <w:rPr>
              <w:rFonts w:ascii="Oslo Sans Office" w:hAnsi="Oslo Sans Office"/>
              <w:vanish/>
              <w:sz w:val="14"/>
              <w:szCs w:val="14"/>
              <w:lang w:val="nn-NO"/>
            </w:rPr>
          </w:pPr>
          <w:sdt>
            <w:sdtPr>
              <w:rPr>
                <w:rFonts w:ascii="Oslo Sans Office" w:hAnsi="Oslo Sans Office"/>
                <w:vanish/>
                <w:sz w:val="14"/>
                <w:szCs w:val="14"/>
              </w:rPr>
              <w:alias w:val="Soa_EmailAdr"/>
              <w:tag w:val="Soa_EmailAdr"/>
              <w:id w:val="-685595319"/>
              <w:placeholder/>
              <w:dataBinding w:xpath="/document/footer/Soa_EmailAdr" w:storeItemID="{EF2AC1A3-F3AD-4EAF-9E2E-E2FB94C30E62}"/>
              <w:text/>
            </w:sdtPr>
            <w:sdtEndPr/>
            <w:sdtContent>
              <w:bookmarkStart w:id="2" w:name="Soa_EmailAdr"/>
              <w:r w:rsidR="00F1390C" w:rsidRPr="00F1390C">
                <w:rPr>
                  <w:rFonts w:ascii="Oslo Sans Office" w:hAnsi="Oslo Sans Office"/>
                  <w:vanish/>
                  <w:sz w:val="14"/>
                  <w:szCs w:val="14"/>
                  <w:lang w:val="nn-NO"/>
                </w:rPr>
                <w:t xml:space="preserve"> </w:t>
              </w:r>
            </w:sdtContent>
          </w:sdt>
          <w:bookmarkEnd w:id="2"/>
        </w:p>
        <w:p w14:paraId="064F5232" w14:textId="77777777" w:rsidR="00F1390C" w:rsidRPr="00F1390C" w:rsidRDefault="00F1390C" w:rsidP="00F1390C">
          <w:pPr>
            <w:pStyle w:val="Bunntekst"/>
            <w:rPr>
              <w:rFonts w:ascii="Oslo Sans Office" w:hAnsi="Oslo Sans Office"/>
              <w:sz w:val="14"/>
              <w:szCs w:val="14"/>
              <w:lang w:val="nn-NO"/>
            </w:rPr>
          </w:pPr>
          <w:r w:rsidRPr="00F1390C">
            <w:rPr>
              <w:rFonts w:ascii="Oslo Sans Office" w:hAnsi="Oslo Sans Office"/>
              <w:sz w:val="14"/>
              <w:szCs w:val="14"/>
              <w:lang w:val="nn-NO"/>
            </w:rPr>
            <w:t xml:space="preserve">Org. Nr.: </w:t>
          </w:r>
          <w:sdt>
            <w:sdtPr>
              <w:rPr>
                <w:rFonts w:ascii="Oslo Sans Office" w:hAnsi="Oslo Sans Office"/>
                <w:sz w:val="14"/>
                <w:szCs w:val="14"/>
                <w:lang w:val="nn-NO"/>
              </w:rPr>
              <w:alias w:val="Sse_Offentlignr"/>
              <w:tag w:val="Sse_Offentlignr"/>
              <w:id w:val="895929423"/>
              <w:placeholder/>
              <w:dataBinding w:xpath="/document/footer/Sse_Offentlignr" w:storeItemID="{EF2AC1A3-F3AD-4EAF-9E2E-E2FB94C30E62}"/>
              <w:text/>
            </w:sdtPr>
            <w:sdtEndPr/>
            <w:sdtContent>
              <w:bookmarkStart w:id="3" w:name="Sse_Offentlignr"/>
              <w:r w:rsidRPr="00F1390C">
                <w:rPr>
                  <w:rFonts w:ascii="Oslo Sans Office" w:hAnsi="Oslo Sans Office"/>
                  <w:sz w:val="14"/>
                  <w:szCs w:val="14"/>
                  <w:lang w:val="nn-NO"/>
                </w:rPr>
                <w:t>974590239</w:t>
              </w:r>
            </w:sdtContent>
          </w:sdt>
          <w:bookmarkEnd w:id="3"/>
        </w:p>
        <w:p w14:paraId="2C110695" w14:textId="77777777" w:rsidR="00F1390C" w:rsidRPr="00F1390C" w:rsidRDefault="00F1390C" w:rsidP="00F1390C">
          <w:pPr>
            <w:pStyle w:val="Bunntekst"/>
            <w:rPr>
              <w:rFonts w:ascii="Oslo Sans Office" w:hAnsi="Oslo Sans Office"/>
              <w:sz w:val="14"/>
              <w:szCs w:val="14"/>
              <w:lang w:val="nn-NO"/>
            </w:rPr>
          </w:pPr>
        </w:p>
        <w:p w14:paraId="2436415F" w14:textId="77777777" w:rsidR="00F1390C" w:rsidRPr="00F1390C" w:rsidRDefault="00F1390C" w:rsidP="00F1390C">
          <w:pPr>
            <w:spacing w:after="160" w:line="259" w:lineRule="auto"/>
            <w:rPr>
              <w:rFonts w:ascii="Oslo Sans Office" w:hAnsi="Oslo Sans Office"/>
              <w:sz w:val="14"/>
              <w:szCs w:val="14"/>
            </w:rPr>
          </w:pPr>
        </w:p>
      </w:tc>
    </w:tr>
    <w:tr w:rsidR="00F1390C" w:rsidRPr="00DE1938" w14:paraId="19AB8440" w14:textId="77777777" w:rsidTr="00971D6E">
      <w:trPr>
        <w:gridAfter w:val="1"/>
        <w:wAfter w:w="2835" w:type="dxa"/>
      </w:trPr>
      <w:tc>
        <w:tcPr>
          <w:tcW w:w="2935" w:type="dxa"/>
          <w:vMerge/>
        </w:tcPr>
        <w:p w14:paraId="70CC0368" w14:textId="77777777" w:rsidR="00F1390C" w:rsidRPr="00DE1938" w:rsidRDefault="00F1390C" w:rsidP="00F1390C">
          <w:pPr>
            <w:spacing w:line="192" w:lineRule="auto"/>
          </w:pPr>
        </w:p>
      </w:tc>
      <w:tc>
        <w:tcPr>
          <w:tcW w:w="3444" w:type="dxa"/>
        </w:tcPr>
        <w:p w14:paraId="5DAB8F76" w14:textId="77777777" w:rsidR="00F1390C" w:rsidRPr="00DE1938" w:rsidRDefault="00F1390C" w:rsidP="00F1390C">
          <w:pPr>
            <w:pStyle w:val="Bunntekst"/>
            <w:rPr>
              <w:rStyle w:val="Sterk"/>
            </w:rPr>
          </w:pPr>
        </w:p>
      </w:tc>
    </w:tr>
  </w:tbl>
  <w:p w14:paraId="63FD51AE" w14:textId="77777777"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22557" w14:textId="77777777" w:rsidR="00344666" w:rsidRDefault="00344666" w:rsidP="005D093C">
      <w:pPr>
        <w:spacing w:after="0" w:line="240" w:lineRule="auto"/>
      </w:pPr>
      <w:r>
        <w:separator/>
      </w:r>
    </w:p>
  </w:footnote>
  <w:footnote w:type="continuationSeparator" w:id="0">
    <w:p w14:paraId="08A2DA18" w14:textId="77777777" w:rsidR="00344666" w:rsidRDefault="00344666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32C3" w14:textId="77777777" w:rsidR="00D44A50" w:rsidRPr="00F1390C" w:rsidRDefault="00FB5123" w:rsidP="00F1390C">
    <w:pPr>
      <w:spacing w:after="160" w:line="259" w:lineRule="auto"/>
      <w:rPr>
        <w:rFonts w:ascii="Oslo Sans Office" w:hAnsi="Oslo Sans Office"/>
        <w:color w:val="2A2859"/>
        <w:sz w:val="38"/>
        <w:szCs w:val="38"/>
      </w:rPr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50DA0888" wp14:editId="578632E7">
          <wp:simplePos x="0" y="0"/>
          <wp:positionH relativeFrom="page">
            <wp:posOffset>5634990</wp:posOffset>
          </wp:positionH>
          <wp:positionV relativeFrom="page">
            <wp:posOffset>545465</wp:posOffset>
          </wp:positionV>
          <wp:extent cx="1080000" cy="561600"/>
          <wp:effectExtent l="0" t="0" r="6350" b="0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90C" w:rsidRPr="00F1390C">
      <w:rPr>
        <w:rFonts w:ascii="Oslo Sans Office" w:hAnsi="Oslo Sans Office"/>
        <w:color w:val="2A2859"/>
        <w:szCs w:val="20"/>
      </w:rPr>
      <w:br/>
    </w:r>
    <w:r w:rsidR="00F1390C">
      <w:rPr>
        <w:rFonts w:ascii="Oslo Sans Office" w:hAnsi="Oslo Sans Office"/>
        <w:color w:val="2A2859"/>
        <w:sz w:val="38"/>
        <w:szCs w:val="38"/>
      </w:rPr>
      <w:t>Tonsenhagen skole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40E3B"/>
    <w:multiLevelType w:val="hybridMultilevel"/>
    <w:tmpl w:val="31226554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66"/>
    <w:rsid w:val="000068B7"/>
    <w:rsid w:val="000119BE"/>
    <w:rsid w:val="00064A24"/>
    <w:rsid w:val="00095EC1"/>
    <w:rsid w:val="000F0078"/>
    <w:rsid w:val="00186573"/>
    <w:rsid w:val="001F112F"/>
    <w:rsid w:val="0025699D"/>
    <w:rsid w:val="00325D57"/>
    <w:rsid w:val="00344666"/>
    <w:rsid w:val="003603AE"/>
    <w:rsid w:val="00483FE0"/>
    <w:rsid w:val="0055183B"/>
    <w:rsid w:val="00560D31"/>
    <w:rsid w:val="00567104"/>
    <w:rsid w:val="005812E4"/>
    <w:rsid w:val="005929B5"/>
    <w:rsid w:val="00595FDC"/>
    <w:rsid w:val="005D093C"/>
    <w:rsid w:val="00617383"/>
    <w:rsid w:val="006E006E"/>
    <w:rsid w:val="00727D7C"/>
    <w:rsid w:val="007D1113"/>
    <w:rsid w:val="007E4B0D"/>
    <w:rsid w:val="008D5723"/>
    <w:rsid w:val="008D59A4"/>
    <w:rsid w:val="008E3585"/>
    <w:rsid w:val="00971D6E"/>
    <w:rsid w:val="00A0208E"/>
    <w:rsid w:val="00A37C70"/>
    <w:rsid w:val="00A63656"/>
    <w:rsid w:val="00A67238"/>
    <w:rsid w:val="00A85594"/>
    <w:rsid w:val="00AA100D"/>
    <w:rsid w:val="00B10DAE"/>
    <w:rsid w:val="00C51925"/>
    <w:rsid w:val="00D44A50"/>
    <w:rsid w:val="00D8326C"/>
    <w:rsid w:val="00E51F3C"/>
    <w:rsid w:val="00F1390C"/>
    <w:rsid w:val="00FB5123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92F7D"/>
  <w15:chartTrackingRefBased/>
  <w15:docId w15:val="{FBF729DD-0958-4FC5-A2DE-D13469E0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nes\Oslo%20Kommune%20Utdanningsetaten\For%20Admin.%20ansatte%20(TON)%20-%20Dokumenter\42.%20GRUNNSKOLEN\AKTIVITETSSKOLEN\9.INFO\INFO%20og%20Skjemaer%20foresatte\2021-2022\Avtale%20om%20fast%20hjemsending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2C223295B500448B9C11854108025F" ma:contentTypeVersion="" ma:contentTypeDescription="Opprett et nytt dokument." ma:contentTypeScope="" ma:versionID="f1883ec0f24d474178debe27c2253494">
  <xsd:schema xmlns:xsd="http://www.w3.org/2001/XMLSchema" xmlns:xs="http://www.w3.org/2001/XMLSchema" xmlns:p="http://schemas.microsoft.com/office/2006/metadata/properties" xmlns:ns2="5129b240-28aa-4f5a-b494-77041d83359d" targetNamespace="http://schemas.microsoft.com/office/2006/metadata/properties" ma:root="true" ma:fieldsID="b1ce91713cb4486e65e8921f12125156" ns2:_="">
    <xsd:import namespace="5129b240-28aa-4f5a-b494-77041d8335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9b240-28aa-4f5a-b494-77041d833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5EBE7B-0266-49CA-934B-8BD68AFDF1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A631EA-79E7-416B-A656-B8CDE5B64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9b240-28aa-4f5a-b494-77041d833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2AC1A3-F3AD-4EAF-9E2E-E2FB94C30E62}">
  <ds:schemaRefs/>
</ds:datastoreItem>
</file>

<file path=customXml/itemProps4.xml><?xml version="1.0" encoding="utf-8"?>
<ds:datastoreItem xmlns:ds="http://schemas.openxmlformats.org/officeDocument/2006/customXml" ds:itemID="{A9BE820C-A906-44A9-B5AD-945E29E7DB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Avtale om fast hjemsending.dotx</Template>
  <TotalTime>1</TotalTime>
  <Pages>1</Pages>
  <Words>81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Nes</dc:creator>
  <cp:keywords/>
  <dc:description/>
  <cp:lastModifiedBy>Helene Nes</cp:lastModifiedBy>
  <cp:revision>1</cp:revision>
  <cp:lastPrinted>2019-11-06T13:27:00Z</cp:lastPrinted>
  <dcterms:created xsi:type="dcterms:W3CDTF">2021-08-25T08:56:00Z</dcterms:created>
  <dcterms:modified xsi:type="dcterms:W3CDTF">2021-08-25T08:57:00Z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0x010100A22C223295B500448B9C11854108025F</vt:lpwstr>
  </property>
</Properties>
</file>